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F" w:rsidRDefault="0099125F" w:rsidP="006A22D3">
      <w:pPr>
        <w:jc w:val="center"/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 fillcolor="window">
            <v:imagedata r:id="rId5" o:title=""/>
          </v:shape>
          <o:OLEObject Type="Embed" ProgID="Paint.Picture" ShapeID="_x0000_i1025" DrawAspect="Content" ObjectID="_1698060165" r:id="rId6"/>
        </w:objec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99125F" w:rsidRPr="005E4252" w:rsidTr="00CA1CCA">
        <w:trPr>
          <w:trHeight w:val="93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9125F" w:rsidRPr="00224B27" w:rsidRDefault="0099125F" w:rsidP="00CA1CCA"/>
          <w:p w:rsidR="0099125F" w:rsidRPr="00D81C31" w:rsidRDefault="0099125F" w:rsidP="00CA1CCA">
            <w:pPr>
              <w:pStyle w:val="Heading2"/>
              <w:spacing w:before="0" w:after="0"/>
              <w:jc w:val="center"/>
              <w:rPr>
                <w:i w:val="0"/>
              </w:rPr>
            </w:pPr>
            <w:r w:rsidRPr="00D81C31">
              <w:rPr>
                <w:i w:val="0"/>
              </w:rPr>
              <w:t xml:space="preserve">ЗЕМСКОЕ  СОБРАНИЕ  </w:t>
            </w:r>
          </w:p>
          <w:p w:rsidR="0099125F" w:rsidRPr="00D81C31" w:rsidRDefault="0099125F" w:rsidP="00CA1CCA">
            <w:pPr>
              <w:pStyle w:val="Heading2"/>
              <w:spacing w:before="0" w:after="0"/>
              <w:jc w:val="center"/>
              <w:rPr>
                <w:i w:val="0"/>
              </w:rPr>
            </w:pPr>
            <w:r w:rsidRPr="00D81C31">
              <w:rPr>
                <w:i w:val="0"/>
              </w:rPr>
              <w:t>ВАРНАВИНСКОГО МУНИЦИПАЛЬНОГО РАЙОНА</w:t>
            </w:r>
          </w:p>
          <w:p w:rsidR="0099125F" w:rsidRPr="00D81C31" w:rsidRDefault="0099125F" w:rsidP="00CA1CCA">
            <w:pPr>
              <w:rPr>
                <w:sz w:val="28"/>
                <w:szCs w:val="28"/>
              </w:rPr>
            </w:pPr>
          </w:p>
          <w:p w:rsidR="0099125F" w:rsidRPr="00D81C31" w:rsidRDefault="0099125F" w:rsidP="00CA1C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1C31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99125F" w:rsidRPr="005E4252" w:rsidRDefault="0099125F" w:rsidP="00CA1CCA">
            <w:pPr>
              <w:rPr>
                <w:rFonts w:cs="Arial"/>
              </w:rPr>
            </w:pPr>
          </w:p>
        </w:tc>
      </w:tr>
      <w:tr w:rsidR="0099125F" w:rsidRPr="005E4252" w:rsidTr="00CA1CCA">
        <w:trPr>
          <w:trHeight w:val="89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9125F" w:rsidRPr="00D81C31" w:rsidRDefault="0099125F" w:rsidP="00CA1CCA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29.10.2021 г.</w:t>
            </w:r>
            <w:r w:rsidRPr="00D81C31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D81C31">
              <w:rPr>
                <w:rFonts w:ascii="Arial" w:hAnsi="Arial" w:cs="Arial"/>
              </w:rPr>
              <w:t xml:space="preserve">                                                            № </w:t>
            </w:r>
            <w:r>
              <w:rPr>
                <w:rFonts w:ascii="Arial" w:hAnsi="Arial" w:cs="Arial"/>
              </w:rPr>
              <w:t>52</w:t>
            </w:r>
          </w:p>
          <w:p w:rsidR="0099125F" w:rsidRPr="00D81C31" w:rsidRDefault="0099125F" w:rsidP="00CA1CCA">
            <w:pPr>
              <w:jc w:val="center"/>
              <w:rPr>
                <w:rFonts w:ascii="Arial" w:hAnsi="Arial" w:cs="Arial"/>
                <w:b/>
              </w:rPr>
            </w:pPr>
          </w:p>
          <w:p w:rsidR="0099125F" w:rsidRDefault="0099125F" w:rsidP="00CA1CCA">
            <w:pPr>
              <w:jc w:val="center"/>
              <w:rPr>
                <w:rFonts w:ascii="Arial" w:hAnsi="Arial" w:cs="Arial"/>
                <w:b/>
              </w:rPr>
            </w:pPr>
            <w:r w:rsidRPr="00B24166">
              <w:rPr>
                <w:rFonts w:ascii="Arial" w:hAnsi="Arial" w:cs="Arial"/>
                <w:b/>
              </w:rPr>
              <w:t>О порядке оплаты расходов на проведение обязательных предварительных</w:t>
            </w:r>
          </w:p>
          <w:p w:rsidR="0099125F" w:rsidRPr="00B24166" w:rsidRDefault="0099125F" w:rsidP="00CA1CCA">
            <w:pPr>
              <w:jc w:val="center"/>
              <w:rPr>
                <w:rFonts w:ascii="Arial" w:hAnsi="Arial" w:cs="Arial"/>
                <w:b/>
              </w:rPr>
            </w:pPr>
            <w:r w:rsidRPr="00B24166">
              <w:rPr>
                <w:rFonts w:ascii="Arial" w:hAnsi="Arial" w:cs="Arial"/>
                <w:b/>
              </w:rPr>
              <w:t xml:space="preserve"> и периодических медицинских осмотров работников муниципальных образовательных учреждений, оплате труда работников муниципальных образовательных учреждений, хозяйственных и иных расходов, непосредственно не связан</w:t>
            </w:r>
            <w:r>
              <w:rPr>
                <w:rFonts w:ascii="Arial" w:hAnsi="Arial" w:cs="Arial"/>
                <w:b/>
              </w:rPr>
              <w:t>ных с образовательным процессом</w:t>
            </w:r>
          </w:p>
          <w:p w:rsidR="0099125F" w:rsidRDefault="0099125F" w:rsidP="00CA1C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125F" w:rsidRPr="005E4252" w:rsidRDefault="0099125F" w:rsidP="00A07E81">
            <w:pPr>
              <w:jc w:val="center"/>
              <w:rPr>
                <w:rFonts w:cs="Arial"/>
              </w:rPr>
            </w:pPr>
          </w:p>
        </w:tc>
      </w:tr>
    </w:tbl>
    <w:p w:rsidR="0099125F" w:rsidRDefault="0099125F" w:rsidP="00A07E81">
      <w:pPr>
        <w:pStyle w:val="Heading2"/>
        <w:shd w:val="clear" w:color="auto" w:fill="FFFFFF"/>
        <w:spacing w:before="0" w:after="240"/>
        <w:jc w:val="both"/>
        <w:textAlignment w:val="baseline"/>
        <w:rPr>
          <w:b w:val="0"/>
          <w:i w:val="0"/>
          <w:iCs w:val="0"/>
          <w:sz w:val="24"/>
          <w:szCs w:val="24"/>
        </w:rPr>
      </w:pPr>
    </w:p>
    <w:p w:rsidR="0099125F" w:rsidRDefault="0099125F" w:rsidP="00B24166">
      <w:pPr>
        <w:pStyle w:val="Heading2"/>
        <w:shd w:val="clear" w:color="auto" w:fill="FFFFFF"/>
        <w:spacing w:before="0" w:after="240"/>
        <w:ind w:firstLine="708"/>
        <w:jc w:val="both"/>
        <w:textAlignment w:val="baseline"/>
        <w:rPr>
          <w:b w:val="0"/>
          <w:bCs w:val="0"/>
          <w:i w:val="0"/>
          <w:iCs w:val="0"/>
          <w:sz w:val="24"/>
          <w:szCs w:val="24"/>
        </w:rPr>
      </w:pPr>
      <w:r w:rsidRPr="009515AE">
        <w:rPr>
          <w:b w:val="0"/>
          <w:i w:val="0"/>
          <w:iCs w:val="0"/>
          <w:sz w:val="24"/>
          <w:szCs w:val="24"/>
        </w:rPr>
        <w:t>В соо</w:t>
      </w:r>
      <w:r>
        <w:rPr>
          <w:b w:val="0"/>
          <w:i w:val="0"/>
          <w:iCs w:val="0"/>
          <w:sz w:val="24"/>
          <w:szCs w:val="24"/>
        </w:rPr>
        <w:t xml:space="preserve">тветствии с </w:t>
      </w:r>
      <w:r w:rsidRPr="009515AE">
        <w:rPr>
          <w:b w:val="0"/>
          <w:i w:val="0"/>
          <w:iCs w:val="0"/>
          <w:sz w:val="24"/>
          <w:szCs w:val="24"/>
        </w:rPr>
        <w:t xml:space="preserve">Федеральным законом от 6 октября </w:t>
      </w:r>
      <w:r>
        <w:rPr>
          <w:b w:val="0"/>
          <w:i w:val="0"/>
          <w:iCs w:val="0"/>
          <w:sz w:val="24"/>
          <w:szCs w:val="24"/>
        </w:rPr>
        <w:t>2003 года</w:t>
      </w:r>
      <w:r w:rsidRPr="009515AE">
        <w:rPr>
          <w:b w:val="0"/>
          <w:i w:val="0"/>
          <w:iCs w:val="0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Федеральным законом от 29 декабря </w:t>
      </w:r>
      <w:r>
        <w:rPr>
          <w:b w:val="0"/>
          <w:i w:val="0"/>
          <w:iCs w:val="0"/>
          <w:sz w:val="24"/>
          <w:szCs w:val="24"/>
        </w:rPr>
        <w:t>2012 года</w:t>
      </w:r>
      <w:r w:rsidRPr="009515AE">
        <w:rPr>
          <w:b w:val="0"/>
          <w:i w:val="0"/>
          <w:iCs w:val="0"/>
          <w:sz w:val="24"/>
          <w:szCs w:val="24"/>
        </w:rPr>
        <w:t xml:space="preserve"> № 273-ФЗ "Об образовании в Российской Федерации", Законом Нижегородской области от 28 ноября 2013 года №160-3 «О</w:t>
      </w:r>
      <w:r w:rsidRPr="009515AE">
        <w:rPr>
          <w:i w:val="0"/>
          <w:iCs w:val="0"/>
          <w:sz w:val="24"/>
          <w:szCs w:val="24"/>
        </w:rPr>
        <w:t xml:space="preserve"> </w:t>
      </w:r>
      <w:r w:rsidRPr="009515AE">
        <w:rPr>
          <w:b w:val="0"/>
          <w:bCs w:val="0"/>
          <w:i w:val="0"/>
          <w:iCs w:val="0"/>
          <w:sz w:val="24"/>
          <w:szCs w:val="24"/>
        </w:rPr>
        <w:t>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образования»</w:t>
      </w:r>
      <w:r>
        <w:rPr>
          <w:b w:val="0"/>
          <w:bCs w:val="0"/>
          <w:i w:val="0"/>
          <w:iCs w:val="0"/>
          <w:sz w:val="24"/>
          <w:szCs w:val="24"/>
        </w:rPr>
        <w:t>,</w:t>
      </w:r>
    </w:p>
    <w:p w:rsidR="0099125F" w:rsidRDefault="0099125F" w:rsidP="006A22D3">
      <w:pPr>
        <w:ind w:firstLine="720"/>
        <w:jc w:val="center"/>
        <w:rPr>
          <w:rFonts w:ascii="Arial" w:hAnsi="Arial" w:cs="Arial"/>
          <w:bCs/>
          <w:spacing w:val="20"/>
        </w:rPr>
      </w:pPr>
      <w:r w:rsidRPr="009A7DAB">
        <w:rPr>
          <w:rFonts w:ascii="Arial" w:hAnsi="Arial" w:cs="Arial"/>
        </w:rPr>
        <w:t xml:space="preserve">Земское собрание </w:t>
      </w:r>
      <w:r w:rsidRPr="009A7DAB">
        <w:rPr>
          <w:rFonts w:ascii="Arial" w:hAnsi="Arial" w:cs="Arial"/>
          <w:bCs/>
          <w:spacing w:val="20"/>
        </w:rPr>
        <w:t>решило:</w:t>
      </w:r>
    </w:p>
    <w:p w:rsidR="0099125F" w:rsidRPr="009A7DAB" w:rsidRDefault="0099125F" w:rsidP="006A22D3">
      <w:pPr>
        <w:ind w:firstLine="720"/>
        <w:jc w:val="center"/>
        <w:rPr>
          <w:rFonts w:ascii="Arial" w:hAnsi="Arial" w:cs="Arial"/>
          <w:bCs/>
          <w:spacing w:val="20"/>
        </w:rPr>
      </w:pPr>
    </w:p>
    <w:p w:rsidR="0099125F" w:rsidRPr="009515AE" w:rsidRDefault="0099125F" w:rsidP="00B2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Обеспечить финансирование расходов по оплате </w:t>
      </w:r>
      <w:r w:rsidRPr="009515AE">
        <w:rPr>
          <w:rFonts w:ascii="Arial" w:hAnsi="Arial" w:cs="Arial"/>
          <w:bCs/>
        </w:rPr>
        <w:t>медицинских осмотров работников муниципальных образовательных учреждений, оплате труда работников муниципальных образовательных учреждений, хозяйственных и иных расходов, непосредственно не связанных с образовательным процессом</w:t>
      </w:r>
      <w:r>
        <w:rPr>
          <w:rFonts w:ascii="Arial" w:hAnsi="Arial" w:cs="Arial"/>
          <w:bCs/>
        </w:rPr>
        <w:t xml:space="preserve"> за счет средств бюджета Варнавинского муниципального района. </w:t>
      </w:r>
    </w:p>
    <w:p w:rsidR="0099125F" w:rsidRPr="001A4E7B" w:rsidRDefault="0099125F" w:rsidP="00B2416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Опубликовать настоящее</w:t>
      </w:r>
      <w:r w:rsidRPr="001A4E7B">
        <w:rPr>
          <w:bCs/>
          <w:sz w:val="24"/>
          <w:szCs w:val="24"/>
        </w:rPr>
        <w:t xml:space="preserve"> решение в районной газете «Новый путь» и </w:t>
      </w:r>
      <w:r w:rsidRPr="001A4E7B">
        <w:rPr>
          <w:sz w:val="24"/>
          <w:szCs w:val="24"/>
        </w:rPr>
        <w:t xml:space="preserve">разместить на официальном сайте Варнавинского муниципального района «Варнавино-район.рф» в информационно-телекоммуникационной сети "Интернет". </w:t>
      </w:r>
    </w:p>
    <w:p w:rsidR="0099125F" w:rsidRDefault="0099125F" w:rsidP="00B24166">
      <w:pPr>
        <w:pStyle w:val="ConsPlusNormal"/>
        <w:ind w:firstLine="0"/>
        <w:jc w:val="both"/>
        <w:rPr>
          <w:sz w:val="24"/>
          <w:szCs w:val="24"/>
        </w:rPr>
      </w:pPr>
    </w:p>
    <w:p w:rsidR="0099125F" w:rsidRDefault="0099125F" w:rsidP="006A22D3">
      <w:pPr>
        <w:rPr>
          <w:b/>
          <w:i/>
          <w:sz w:val="28"/>
          <w:szCs w:val="28"/>
        </w:rPr>
      </w:pPr>
    </w:p>
    <w:p w:rsidR="0099125F" w:rsidRPr="00ED4521" w:rsidRDefault="0099125F" w:rsidP="006A22D3">
      <w:pPr>
        <w:ind w:right="-884"/>
        <w:rPr>
          <w:rFonts w:ascii="Arial" w:hAnsi="Arial" w:cs="Arial"/>
        </w:rPr>
      </w:pPr>
    </w:p>
    <w:p w:rsidR="0099125F" w:rsidRPr="00D81C31" w:rsidRDefault="0099125F" w:rsidP="006A22D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земского собрания</w:t>
      </w:r>
    </w:p>
    <w:p w:rsidR="0099125F" w:rsidRDefault="0099125F" w:rsidP="006A22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81C31">
        <w:rPr>
          <w:sz w:val="24"/>
          <w:szCs w:val="24"/>
        </w:rPr>
        <w:t xml:space="preserve">Варнавинского </w:t>
      </w: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В.Ю.</w:t>
      </w:r>
      <w:r w:rsidRPr="00D81C31">
        <w:rPr>
          <w:sz w:val="24"/>
          <w:szCs w:val="24"/>
        </w:rPr>
        <w:t>Штанов</w:t>
      </w:r>
    </w:p>
    <w:p w:rsidR="0099125F" w:rsidRDefault="0099125F" w:rsidP="006A22D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9125F" w:rsidRDefault="0099125F" w:rsidP="006A22D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</w:p>
    <w:p w:rsidR="0099125F" w:rsidRDefault="0099125F" w:rsidP="006A22D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Варнавинского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С.А.Смирнов</w:t>
      </w:r>
    </w:p>
    <w:p w:rsidR="0099125F" w:rsidRDefault="0099125F" w:rsidP="006A22D3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99125F" w:rsidSect="0003299E">
      <w:pgSz w:w="11906" w:h="16838"/>
      <w:pgMar w:top="28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659B"/>
    <w:multiLevelType w:val="hybridMultilevel"/>
    <w:tmpl w:val="2D4E4F0E"/>
    <w:lvl w:ilvl="0" w:tplc="3806AEB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2D3"/>
    <w:rsid w:val="00000AEC"/>
    <w:rsid w:val="0003299E"/>
    <w:rsid w:val="00090AAA"/>
    <w:rsid w:val="000E1836"/>
    <w:rsid w:val="00197F2D"/>
    <w:rsid w:val="001A4E7B"/>
    <w:rsid w:val="00224B27"/>
    <w:rsid w:val="003A7678"/>
    <w:rsid w:val="003F4FB4"/>
    <w:rsid w:val="004F24CD"/>
    <w:rsid w:val="00574BAF"/>
    <w:rsid w:val="005E4252"/>
    <w:rsid w:val="006A22D3"/>
    <w:rsid w:val="006B3A38"/>
    <w:rsid w:val="007102A9"/>
    <w:rsid w:val="007B0FE1"/>
    <w:rsid w:val="007F256A"/>
    <w:rsid w:val="009515AE"/>
    <w:rsid w:val="00976E13"/>
    <w:rsid w:val="0099125F"/>
    <w:rsid w:val="009A7DAB"/>
    <w:rsid w:val="009C21B0"/>
    <w:rsid w:val="009C5AD9"/>
    <w:rsid w:val="00A07E81"/>
    <w:rsid w:val="00B24166"/>
    <w:rsid w:val="00B26528"/>
    <w:rsid w:val="00B4119E"/>
    <w:rsid w:val="00C50A9C"/>
    <w:rsid w:val="00CA1CCA"/>
    <w:rsid w:val="00D81C31"/>
    <w:rsid w:val="00E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A22D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A22D3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2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Нормальный"/>
    <w:uiPriority w:val="99"/>
    <w:rsid w:val="006A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A22D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22D3"/>
    <w:rPr>
      <w:rFonts w:ascii="Times New Roman" w:hAnsi="Times New Roman" w:cs="Times New Roman"/>
      <w:b/>
      <w:bCs/>
      <w:color w:val="000000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6A22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2021-10-08T07:52:00Z</dcterms:created>
  <dcterms:modified xsi:type="dcterms:W3CDTF">2021-11-10T11:36:00Z</dcterms:modified>
</cp:coreProperties>
</file>